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3E0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priezvisko: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14:paraId="5637704D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>Dátum a miesto narodenia: .....................................................................................................................................</w:t>
      </w:r>
    </w:p>
    <w:p w14:paraId="27DC1157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>Adresa: .....................................................................................................................................................................</w:t>
      </w:r>
    </w:p>
    <w:p w14:paraId="40920881" w14:textId="77777777" w:rsidR="002800BB" w:rsidRDefault="002800BB">
      <w:pPr>
        <w:rPr>
          <w:rFonts w:ascii="Times New Roman" w:hAnsi="Times New Roman"/>
        </w:rPr>
      </w:pPr>
    </w:p>
    <w:p w14:paraId="3D5D04CC" w14:textId="77777777" w:rsidR="002800BB" w:rsidRDefault="00051935">
      <w:r>
        <w:rPr>
          <w:rFonts w:ascii="Times New Roman" w:hAnsi="Times New Roman"/>
          <w:sz w:val="28"/>
          <w:szCs w:val="28"/>
        </w:rPr>
        <w:t xml:space="preserve">Vec: </w:t>
      </w:r>
      <w:r>
        <w:rPr>
          <w:rFonts w:ascii="Times New Roman" w:hAnsi="Times New Roman"/>
          <w:b/>
          <w:bCs/>
          <w:sz w:val="28"/>
          <w:szCs w:val="28"/>
        </w:rPr>
        <w:t>Žiadosť o uznanie skúšok</w:t>
      </w:r>
    </w:p>
    <w:p w14:paraId="348DC7F9" w14:textId="77777777" w:rsidR="002800BB" w:rsidRDefault="002800BB">
      <w:pPr>
        <w:rPr>
          <w:rFonts w:ascii="Times New Roman" w:hAnsi="Times New Roman"/>
          <w:b/>
          <w:bCs/>
        </w:rPr>
      </w:pPr>
    </w:p>
    <w:p w14:paraId="3E3D6855" w14:textId="77777777" w:rsidR="002800BB" w:rsidRDefault="00051935">
      <w:r>
        <w:rPr>
          <w:rFonts w:ascii="Times New Roman" w:hAnsi="Times New Roman"/>
        </w:rPr>
        <w:t>Dekanát:</w:t>
      </w:r>
      <w:r>
        <w:rPr>
          <w:rFonts w:ascii="Times New Roman" w:hAnsi="Times New Roman"/>
          <w:b/>
          <w:bCs/>
        </w:rPr>
        <w:t xml:space="preserve">  Fakulty priemyselných technológií v Púchove</w:t>
      </w:r>
    </w:p>
    <w:p w14:paraId="54D86CA7" w14:textId="77777777" w:rsidR="002800BB" w:rsidRDefault="00051935">
      <w:r>
        <w:rPr>
          <w:rFonts w:ascii="Times New Roman" w:hAnsi="Times New Roman"/>
        </w:rPr>
        <w:t>univerzity:</w:t>
      </w:r>
      <w:r>
        <w:rPr>
          <w:rFonts w:ascii="Times New Roman" w:hAnsi="Times New Roman"/>
          <w:b/>
          <w:bCs/>
        </w:rPr>
        <w:t xml:space="preserve"> Trenčianskej univerzity Alexandra Dubčeka v Trenčíne</w:t>
      </w:r>
    </w:p>
    <w:p w14:paraId="0DCD3277" w14:textId="77777777" w:rsidR="002800BB" w:rsidRDefault="002800BB">
      <w:pPr>
        <w:rPr>
          <w:rFonts w:ascii="Times New Roman" w:hAnsi="Times New Roman"/>
          <w:b/>
          <w:bCs/>
        </w:rPr>
      </w:pPr>
    </w:p>
    <w:p w14:paraId="1415B302" w14:textId="77777777" w:rsidR="002800BB" w:rsidRDefault="00051935">
      <w:pPr>
        <w:spacing w:line="28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Žiadam o uznanie hodnotenia predmetov uvedených v prehľade na druhej strane, ktoré som vykonal(a)</w:t>
      </w:r>
    </w:p>
    <w:p w14:paraId="1F811AE9" w14:textId="77777777" w:rsidR="002800BB" w:rsidRDefault="00051935">
      <w:pPr>
        <w:spacing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akademických rokoch ......................................................................................................................................</w:t>
      </w:r>
    </w:p>
    <w:p w14:paraId="36F2258D" w14:textId="77777777" w:rsidR="002800BB" w:rsidRDefault="00051935">
      <w:pPr>
        <w:spacing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 fakulte ............................................................................................................................................................</w:t>
      </w:r>
    </w:p>
    <w:p w14:paraId="029761F3" w14:textId="77777777" w:rsidR="002800BB" w:rsidRDefault="00051935">
      <w:pPr>
        <w:spacing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vysokej školy .......................................................................................................................................................</w:t>
      </w:r>
    </w:p>
    <w:p w14:paraId="049564F3" w14:textId="77777777" w:rsidR="002800BB" w:rsidRDefault="002800BB">
      <w:pPr>
        <w:rPr>
          <w:rFonts w:ascii="Times New Roman" w:hAnsi="Times New Roman"/>
        </w:rPr>
      </w:pPr>
    </w:p>
    <w:p w14:paraId="724E5E32" w14:textId="77777777" w:rsidR="002800BB" w:rsidRDefault="00051935">
      <w:r>
        <w:rPr>
          <w:rFonts w:ascii="Times New Roman" w:hAnsi="Times New Roman"/>
        </w:rPr>
        <w:t xml:space="preserve">Prílohy: </w:t>
      </w:r>
      <w:r>
        <w:rPr>
          <w:rFonts w:ascii="Times New Roman" w:hAnsi="Times New Roman"/>
          <w:b/>
          <w:bCs/>
        </w:rPr>
        <w:t>Výpis výsledkov štúdia.</w:t>
      </w:r>
    </w:p>
    <w:p w14:paraId="4380A388" w14:textId="77777777" w:rsidR="002800BB" w:rsidRDefault="002800BB">
      <w:pPr>
        <w:rPr>
          <w:rFonts w:ascii="Times New Roman" w:hAnsi="Times New Roman"/>
        </w:rPr>
      </w:pPr>
    </w:p>
    <w:p w14:paraId="390E8162" w14:textId="77777777" w:rsidR="002800BB" w:rsidRDefault="000519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                                               .......................................................................</w:t>
      </w:r>
    </w:p>
    <w:p w14:paraId="7C86526E" w14:textId="77777777" w:rsidR="002800BB" w:rsidRDefault="000519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dátum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podpis žiadateľa</w:t>
      </w:r>
    </w:p>
    <w:p w14:paraId="48155141" w14:textId="77777777" w:rsidR="002800BB" w:rsidRDefault="002800BB">
      <w:pPr>
        <w:pBdr>
          <w:bottom w:val="single" w:sz="12" w:space="1" w:color="000000"/>
        </w:pBdr>
        <w:rPr>
          <w:rFonts w:ascii="Times New Roman" w:hAnsi="Times New Roman"/>
        </w:rPr>
      </w:pPr>
    </w:p>
    <w:p w14:paraId="74DAF7DD" w14:textId="77777777" w:rsidR="002800BB" w:rsidRDefault="002800BB">
      <w:pPr>
        <w:rPr>
          <w:rFonts w:ascii="Times New Roman" w:hAnsi="Times New Roman"/>
          <w:caps/>
        </w:rPr>
      </w:pPr>
    </w:p>
    <w:p w14:paraId="0F63BD8B" w14:textId="77777777" w:rsidR="002800BB" w:rsidRDefault="00051935">
      <w:pPr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rozhodnutie dekana:</w:t>
      </w:r>
    </w:p>
    <w:p w14:paraId="006B3279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>Uznávam na návrh hlavnej osoby zodpovednej za študijný program vykonané hodnotenia týchto predmetov:</w:t>
      </w:r>
    </w:p>
    <w:p w14:paraId="2B7C0F8B" w14:textId="77777777" w:rsidR="002800BB" w:rsidRDefault="00051935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6D1B31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Zaraďujem žiadateľa do ................. ročníka, ................. stupňa VŠ vzdelávania,    </w:t>
      </w:r>
    </w:p>
    <w:p w14:paraId="61B90805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>v študijnom programe ..............................................................................................................................................</w:t>
      </w:r>
    </w:p>
    <w:p w14:paraId="1275887A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>špecializácia ..........................................................................................................................................................</w:t>
      </w:r>
    </w:p>
    <w:p w14:paraId="42016FEF" w14:textId="77777777" w:rsidR="002800BB" w:rsidRDefault="002800BB">
      <w:pPr>
        <w:rPr>
          <w:rFonts w:ascii="Times New Roman" w:hAnsi="Times New Roman"/>
        </w:rPr>
      </w:pPr>
    </w:p>
    <w:p w14:paraId="4C3005D4" w14:textId="77777777" w:rsidR="002800BB" w:rsidRDefault="000519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                                               .......................................................................</w:t>
      </w:r>
    </w:p>
    <w:p w14:paraId="695C8655" w14:textId="77777777" w:rsidR="002800BB" w:rsidRDefault="000519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dátum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podpis dekana</w:t>
      </w:r>
    </w:p>
    <w:p w14:paraId="1D9A4F6F" w14:textId="77777777" w:rsidR="002800BB" w:rsidRDefault="002800B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/>
        </w:rPr>
      </w:pPr>
    </w:p>
    <w:p w14:paraId="43E62606" w14:textId="77777777" w:rsidR="002800BB" w:rsidRDefault="002800BB">
      <w:pPr>
        <w:spacing w:after="0" w:line="240" w:lineRule="auto"/>
        <w:rPr>
          <w:rFonts w:ascii="Times New Roman" w:hAnsi="Times New Roman"/>
        </w:rPr>
      </w:pPr>
    </w:p>
    <w:p w14:paraId="6F4D7FB4" w14:textId="77777777" w:rsidR="002800BB" w:rsidRDefault="002800BB">
      <w:pPr>
        <w:spacing w:after="0" w:line="240" w:lineRule="auto"/>
        <w:rPr>
          <w:rFonts w:ascii="Times New Roman" w:hAnsi="Times New Roman"/>
        </w:rPr>
      </w:pPr>
    </w:p>
    <w:p w14:paraId="0B292031" w14:textId="77777777" w:rsidR="002800BB" w:rsidRDefault="002800BB">
      <w:pPr>
        <w:spacing w:after="0" w:line="240" w:lineRule="auto"/>
        <w:rPr>
          <w:rFonts w:ascii="Times New Roman" w:hAnsi="Times New Roman"/>
        </w:rPr>
      </w:pPr>
    </w:p>
    <w:p w14:paraId="43C4BEC2" w14:textId="77777777" w:rsidR="002800BB" w:rsidRDefault="00051935">
      <w:pPr>
        <w:spacing w:after="0" w:line="240" w:lineRule="auto"/>
        <w:rPr>
          <w:rFonts w:ascii="Times New Roman" w:hAnsi="Times New Roman"/>
        </w:rPr>
        <w:sectPr w:rsidR="002800BB">
          <w:pgSz w:w="11906" w:h="16838"/>
          <w:pgMar w:top="1134" w:right="1134" w:bottom="851" w:left="851" w:header="708" w:footer="708" w:gutter="0"/>
          <w:cols w:space="708"/>
        </w:sectPr>
      </w:pPr>
      <w:r>
        <w:rPr>
          <w:rFonts w:ascii="Times New Roman" w:hAnsi="Times New Roman"/>
        </w:rPr>
        <w:t>Rozhodnutie oznámené žiadateľovi dňa ..........................................</w:t>
      </w:r>
    </w:p>
    <w:p w14:paraId="6DD6F2D6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Prehľad hodnotení vykonaných na fakulte ......................................................................................... vysokej školy ........................................................................................</w:t>
      </w:r>
    </w:p>
    <w:p w14:paraId="6A2EFE31" w14:textId="77777777" w:rsidR="002800BB" w:rsidRDefault="002800BB">
      <w:pPr>
        <w:rPr>
          <w:rFonts w:ascii="Times New Roman" w:hAnsi="Times New Roman"/>
        </w:rPr>
      </w:pPr>
    </w:p>
    <w:tbl>
      <w:tblPr>
        <w:tblW w:w="16160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701"/>
        <w:gridCol w:w="1984"/>
        <w:gridCol w:w="2977"/>
        <w:gridCol w:w="2410"/>
        <w:gridCol w:w="2126"/>
      </w:tblGrid>
      <w:tr w:rsidR="002800BB" w14:paraId="656C17A4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A80C8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Por. č.</w:t>
            </w:r>
          </w:p>
          <w:p w14:paraId="048B507A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9B074C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EA8B" w14:textId="77777777" w:rsidR="002800BB" w:rsidRDefault="000519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Názov </w:t>
            </w:r>
            <w:r>
              <w:rPr>
                <w:rFonts w:ascii="Times New Roman" w:hAnsi="Times New Roman"/>
                <w:b/>
                <w:bCs/>
              </w:rPr>
              <w:t>predmetu podľa výpisu výsledkov štúdia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9AC1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Hodnotenie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CA29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Meno vyučujúceho, ktorý udelil hodnotenie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25DE2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Vyjadrenie vyučujúceho predmetu na 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FPT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 Púchove*)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A2E1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Názov predmetu podľa študijného plánu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FPT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 v Púchove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94A3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Dátum a podpis hlavnej osoby zodpovednej za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ŠP</w:t>
            </w:r>
            <w:proofErr w:type="spellEnd"/>
          </w:p>
        </w:tc>
      </w:tr>
      <w:tr w:rsidR="002800BB" w14:paraId="569AF0B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D41A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EE5F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6EFB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dátum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5D0F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známka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0C67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79F3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3167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F2E4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00BB" w14:paraId="1241F70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0844E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5B2F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F26B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AC45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8BC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8B1E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C35B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6282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4742A6A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DE325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EFA6A2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646C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7FB1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77D3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C147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A2B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7C8E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3C42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3ABC1AB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096CE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4EE1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D2C0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CE64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A679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491E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09F1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611B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2DCDFCD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959AF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76CD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6359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351C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3CAE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99F5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0F10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C875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46D0A2D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A3AEB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632FA6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CAD3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BA1F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D51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6F31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5835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C5F2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937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557FBB9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4AF5B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C8234E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3ABB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F824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5F9C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B80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45B4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DC9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483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45A7500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CD751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0622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19AC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B4B9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03DB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E311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DC58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D54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00116B9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4DADB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3CC8A5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278D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1C40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766D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0FC3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6F59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9C6D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B513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2BC1281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8BFCB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C29CF9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D5D8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B410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6F34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E9DE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CA88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97EE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34BD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23983BE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C4770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BD4CEF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3DF9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486E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8F08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1579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AEA2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3100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B706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32DFC4D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F7EF0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F58B7C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0D21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9936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795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BD75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14C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3059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8B32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0BB" w14:paraId="6EA381B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0165B" w14:textId="77777777" w:rsidR="002800BB" w:rsidRDefault="0028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B68EDE" w14:textId="77777777" w:rsidR="002800BB" w:rsidRDefault="00051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A8B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A562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9B2F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3A35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DED2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06A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6034" w14:textId="77777777" w:rsidR="002800BB" w:rsidRDefault="00280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1B4D0C8" w14:textId="77777777" w:rsidR="002800BB" w:rsidRDefault="002800BB">
      <w:pPr>
        <w:rPr>
          <w:rFonts w:ascii="Times New Roman" w:hAnsi="Times New Roman"/>
        </w:rPr>
      </w:pPr>
    </w:p>
    <w:p w14:paraId="60BA4738" w14:textId="77777777" w:rsidR="002800BB" w:rsidRDefault="00051935">
      <w:r>
        <w:rPr>
          <w:rFonts w:ascii="Times New Roman" w:hAnsi="Times New Roman"/>
          <w:b/>
          <w:bCs/>
        </w:rPr>
        <w:t xml:space="preserve">*) </w:t>
      </w:r>
      <w:r>
        <w:rPr>
          <w:rFonts w:ascii="Times New Roman" w:hAnsi="Times New Roman"/>
        </w:rPr>
        <w:t>Vyplňujte takto:</w:t>
      </w:r>
    </w:p>
    <w:p w14:paraId="654B22E2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„Uznávam hodnotenie s prospechom </w:t>
      </w:r>
      <w:r>
        <w:rPr>
          <w:rFonts w:ascii="Times New Roman" w:hAnsi="Times New Roman"/>
        </w:rPr>
        <w:t>............./.................................................“ (veľké písmeno abecedy/ slovné vyjadrenie hodnotenia)</w:t>
      </w:r>
    </w:p>
    <w:p w14:paraId="0E861564" w14:textId="77777777" w:rsidR="002800BB" w:rsidRDefault="00051935">
      <w:pPr>
        <w:rPr>
          <w:rFonts w:ascii="Times New Roman" w:hAnsi="Times New Roman"/>
        </w:rPr>
      </w:pPr>
      <w:r>
        <w:rPr>
          <w:rFonts w:ascii="Times New Roman" w:hAnsi="Times New Roman"/>
        </w:rPr>
        <w:t>„Navrhujem diferenčnú skúšku z .....................................................................“ (uveďte z ktorej časti učebnej osnovy)</w:t>
      </w:r>
    </w:p>
    <w:p w14:paraId="48EF5646" w14:textId="77777777" w:rsidR="002800BB" w:rsidRDefault="00051935">
      <w:r>
        <w:rPr>
          <w:rFonts w:ascii="Times New Roman" w:hAnsi="Times New Roman"/>
        </w:rPr>
        <w:t xml:space="preserve">„Neuznávam hodnotenie ..................................................................................“ (uveďte stručný dôvod neuznania) </w:t>
      </w:r>
    </w:p>
    <w:sectPr w:rsidR="002800BB">
      <w:pgSz w:w="16838" w:h="11906" w:orient="landscape"/>
      <w:pgMar w:top="851" w:right="1134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17A3" w14:textId="77777777" w:rsidR="00051935" w:rsidRDefault="00051935">
      <w:pPr>
        <w:spacing w:after="0" w:line="240" w:lineRule="auto"/>
      </w:pPr>
      <w:r>
        <w:separator/>
      </w:r>
    </w:p>
  </w:endnote>
  <w:endnote w:type="continuationSeparator" w:id="0">
    <w:p w14:paraId="34D5F8D6" w14:textId="77777777" w:rsidR="00051935" w:rsidRDefault="000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46A3" w14:textId="77777777" w:rsidR="00051935" w:rsidRDefault="000519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D592D1" w14:textId="77777777" w:rsidR="00051935" w:rsidRDefault="00051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00BB"/>
    <w:rsid w:val="00051935"/>
    <w:rsid w:val="002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8B56"/>
  <w15:docId w15:val="{2A185EAB-1799-411D-B61B-4FA681D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360" w:after="80"/>
      <w:outlineLvl w:val="0"/>
    </w:pPr>
    <w:rPr>
      <w:rFonts w:ascii="Calibri Light" w:eastAsia="Times New Roman" w:hAnsi="Calibri Light"/>
      <w:color w:val="2E74B5"/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2E74B5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2E74B5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2E74B5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dpis7">
    <w:name w:val="heading 7"/>
    <w:basedOn w:val="Normlny"/>
    <w:next w:val="Normlny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dpis8">
    <w:name w:val="heading 8"/>
    <w:basedOn w:val="Normlny"/>
    <w:next w:val="Normlny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dpis9">
    <w:name w:val="heading 9"/>
    <w:basedOn w:val="Normlny"/>
    <w:next w:val="Normlny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Nadpis2Char">
    <w:name w:val="Nadpis 2 Char"/>
    <w:basedOn w:val="Predvolenpsmoodsek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3Char">
    <w:name w:val="Nadpis 3 Char"/>
    <w:basedOn w:val="Predvolenpsmoodseku"/>
    <w:rPr>
      <w:rFonts w:eastAsia="Times New Roman" w:cs="Times New Roman"/>
      <w:color w:val="2E74B5"/>
      <w:sz w:val="28"/>
      <w:szCs w:val="28"/>
    </w:rPr>
  </w:style>
  <w:style w:type="character" w:customStyle="1" w:styleId="Nadpis4Char">
    <w:name w:val="Nadpis 4 Char"/>
    <w:basedOn w:val="Predvolenpsmoodseku"/>
    <w:rPr>
      <w:rFonts w:eastAsia="Times New Roman" w:cs="Times New Roman"/>
      <w:i/>
      <w:iCs/>
      <w:color w:val="2E74B5"/>
    </w:rPr>
  </w:style>
  <w:style w:type="character" w:customStyle="1" w:styleId="Nadpis5Char">
    <w:name w:val="Nadpis 5 Char"/>
    <w:basedOn w:val="Predvolenpsmoodseku"/>
    <w:rPr>
      <w:rFonts w:eastAsia="Times New Roman" w:cs="Times New Roman"/>
      <w:color w:val="2E74B5"/>
    </w:rPr>
  </w:style>
  <w:style w:type="character" w:customStyle="1" w:styleId="Nadpis6Char">
    <w:name w:val="Nadpis 6 Char"/>
    <w:basedOn w:val="Predvolenpsmoodseku"/>
    <w:rPr>
      <w:rFonts w:eastAsia="Times New Roman" w:cs="Times New Roman"/>
      <w:i/>
      <w:iCs/>
      <w:color w:val="595959"/>
    </w:rPr>
  </w:style>
  <w:style w:type="character" w:customStyle="1" w:styleId="Nadpis7Char">
    <w:name w:val="Nadpis 7 Char"/>
    <w:basedOn w:val="Predvolenpsmoodseku"/>
    <w:rPr>
      <w:rFonts w:eastAsia="Times New Roman" w:cs="Times New Roman"/>
      <w:color w:val="595959"/>
    </w:rPr>
  </w:style>
  <w:style w:type="character" w:customStyle="1" w:styleId="Nadpis8Char">
    <w:name w:val="Nadpis 8 Char"/>
    <w:basedOn w:val="Predvolenpsmoodseku"/>
    <w:rPr>
      <w:rFonts w:eastAsia="Times New Roman" w:cs="Times New Roman"/>
      <w:i/>
      <w:iCs/>
      <w:color w:val="272727"/>
    </w:rPr>
  </w:style>
  <w:style w:type="character" w:customStyle="1" w:styleId="Nadpis9Char">
    <w:name w:val="Nadpis 9 Char"/>
    <w:basedOn w:val="Predvolenpsmoodseku"/>
    <w:rPr>
      <w:rFonts w:eastAsia="Times New Roman" w:cs="Times New Roman"/>
      <w:color w:val="272727"/>
    </w:rPr>
  </w:style>
  <w:style w:type="paragraph" w:styleId="Nzov">
    <w:name w:val="Title"/>
    <w:basedOn w:val="Normlny"/>
    <w:next w:val="Normlny"/>
    <w:uiPriority w:val="10"/>
    <w:qFormat/>
    <w:pPr>
      <w:spacing w:after="8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NzovChar">
    <w:name w:val="Názov Char"/>
    <w:basedOn w:val="Predvolenpsmoodsek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Podtitul">
    <w:name w:val="Subtitle"/>
    <w:basedOn w:val="Normlny"/>
    <w:next w:val="Normlny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titulChar">
    <w:name w:val="Podtitul Char"/>
    <w:basedOn w:val="Predvolenpsmoodseku"/>
    <w:rPr>
      <w:rFonts w:eastAsia="Times New Roman" w:cs="Times New Roman"/>
      <w:color w:val="595959"/>
      <w:spacing w:val="15"/>
      <w:sz w:val="28"/>
      <w:szCs w:val="28"/>
    </w:rPr>
  </w:style>
  <w:style w:type="paragraph" w:styleId="Citcia">
    <w:name w:val="Quote"/>
    <w:basedOn w:val="Normlny"/>
    <w:next w:val="Normlny"/>
    <w:pPr>
      <w:spacing w:before="160"/>
      <w:jc w:val="center"/>
    </w:pPr>
    <w:rPr>
      <w:i/>
      <w:iCs/>
      <w:color w:val="404040"/>
    </w:rPr>
  </w:style>
  <w:style w:type="character" w:customStyle="1" w:styleId="CitciaChar">
    <w:name w:val="Citácia Char"/>
    <w:basedOn w:val="Predvolenpsmoodseku"/>
    <w:rPr>
      <w:i/>
      <w:iCs/>
      <w:color w:val="404040"/>
    </w:rPr>
  </w:style>
  <w:style w:type="paragraph" w:styleId="Odsekzoznamu">
    <w:name w:val="List Paragraph"/>
    <w:basedOn w:val="Normlny"/>
    <w:pPr>
      <w:ind w:left="720"/>
      <w:contextualSpacing/>
    </w:pPr>
  </w:style>
  <w:style w:type="character" w:styleId="Intenzvnezvraznenie">
    <w:name w:val="Intense Emphasis"/>
    <w:basedOn w:val="Predvolenpsmoodseku"/>
    <w:rPr>
      <w:i/>
      <w:iCs/>
      <w:color w:val="2E74B5"/>
    </w:rPr>
  </w:style>
  <w:style w:type="paragraph" w:styleId="Zvraznencitcia">
    <w:name w:val="Intense Quote"/>
    <w:basedOn w:val="Normlny"/>
    <w:next w:val="Normlny"/>
    <w:pPr>
      <w:pBdr>
        <w:top w:val="single" w:sz="4" w:space="10" w:color="2E74B5"/>
        <w:bottom w:val="single" w:sz="4" w:space="10" w:color="2E74B5"/>
      </w:pBdr>
      <w:spacing w:before="360" w:after="360"/>
      <w:ind w:left="864" w:right="864"/>
      <w:jc w:val="center"/>
    </w:pPr>
    <w:rPr>
      <w:i/>
      <w:iCs/>
      <w:color w:val="2E74B5"/>
    </w:rPr>
  </w:style>
  <w:style w:type="character" w:customStyle="1" w:styleId="ZvraznencitciaChar">
    <w:name w:val="Zvýraznená citácia Char"/>
    <w:basedOn w:val="Predvolenpsmoodseku"/>
    <w:rPr>
      <w:i/>
      <w:iCs/>
      <w:color w:val="2E74B5"/>
    </w:rPr>
  </w:style>
  <w:style w:type="character" w:styleId="Zvraznenodkaz">
    <w:name w:val="Intense Reference"/>
    <w:basedOn w:val="Predvolenpsmoodseku"/>
    <w:rPr>
      <w:b/>
      <w:bCs/>
      <w:smallCaps/>
      <w:color w:val="2E74B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Company>TnUAD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Pecler</dc:creator>
  <dc:description/>
  <cp:lastModifiedBy>Dana Bakošová</cp:lastModifiedBy>
  <cp:revision>2</cp:revision>
  <dcterms:created xsi:type="dcterms:W3CDTF">2024-03-14T12:54:00Z</dcterms:created>
  <dcterms:modified xsi:type="dcterms:W3CDTF">2024-03-14T12:54:00Z</dcterms:modified>
</cp:coreProperties>
</file>